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8D" w:rsidRDefault="0054758D" w:rsidP="001522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A5BED">
        <w:rPr>
          <w:rFonts w:ascii="Times New Roman" w:hAnsi="Times New Roman"/>
          <w:b/>
          <w:sz w:val="28"/>
          <w:szCs w:val="28"/>
        </w:rPr>
        <w:t>ведения о животных</w:t>
      </w:r>
      <w:r>
        <w:rPr>
          <w:rFonts w:ascii="Times New Roman" w:hAnsi="Times New Roman"/>
          <w:b/>
          <w:sz w:val="28"/>
          <w:szCs w:val="28"/>
        </w:rPr>
        <w:t xml:space="preserve"> без владельцев</w:t>
      </w:r>
      <w:r w:rsidRPr="00BA5BED">
        <w:rPr>
          <w:rFonts w:ascii="Times New Roman" w:hAnsi="Times New Roman"/>
          <w:b/>
          <w:sz w:val="28"/>
          <w:szCs w:val="28"/>
        </w:rPr>
        <w:t xml:space="preserve">, поступивших в пункт временной изоляции </w:t>
      </w:r>
      <w:r>
        <w:rPr>
          <w:rFonts w:ascii="Times New Roman" w:hAnsi="Times New Roman"/>
          <w:b/>
          <w:sz w:val="28"/>
          <w:szCs w:val="28"/>
        </w:rPr>
        <w:t>для</w:t>
      </w:r>
      <w:r w:rsidRPr="00BA5BED">
        <w:rPr>
          <w:rFonts w:ascii="Times New Roman" w:hAnsi="Times New Roman"/>
          <w:b/>
          <w:sz w:val="28"/>
          <w:szCs w:val="28"/>
        </w:rPr>
        <w:t xml:space="preserve"> животных</w:t>
      </w:r>
      <w:r>
        <w:rPr>
          <w:rFonts w:ascii="Times New Roman" w:hAnsi="Times New Roman"/>
          <w:b/>
          <w:sz w:val="28"/>
          <w:szCs w:val="28"/>
        </w:rPr>
        <w:t xml:space="preserve"> без владельцев</w:t>
      </w:r>
    </w:p>
    <w:p w:rsidR="0054758D" w:rsidRPr="001522D9" w:rsidRDefault="0054758D" w:rsidP="001522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2020год.</w:t>
      </w:r>
    </w:p>
    <w:tbl>
      <w:tblPr>
        <w:tblW w:w="159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4"/>
        <w:gridCol w:w="1431"/>
        <w:gridCol w:w="1179"/>
        <w:gridCol w:w="905"/>
        <w:gridCol w:w="1026"/>
        <w:gridCol w:w="1745"/>
        <w:gridCol w:w="1276"/>
        <w:gridCol w:w="1134"/>
        <w:gridCol w:w="1134"/>
        <w:gridCol w:w="1134"/>
        <w:gridCol w:w="1843"/>
        <w:gridCol w:w="1405"/>
        <w:gridCol w:w="1134"/>
      </w:tblGrid>
      <w:tr w:rsidR="0054758D" w:rsidRPr="00620966" w:rsidTr="006924FF">
        <w:trPr>
          <w:trHeight w:val="393"/>
        </w:trPr>
        <w:tc>
          <w:tcPr>
            <w:tcW w:w="554" w:type="dxa"/>
            <w:vMerge w:val="restart"/>
          </w:tcPr>
          <w:p w:rsidR="0054758D" w:rsidRPr="00620966" w:rsidRDefault="0054758D" w:rsidP="0062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31" w:type="dxa"/>
            <w:vMerge w:val="restart"/>
          </w:tcPr>
          <w:p w:rsidR="0054758D" w:rsidRPr="00620966" w:rsidRDefault="0054758D" w:rsidP="00620966">
            <w:pPr>
              <w:spacing w:after="0" w:line="240" w:lineRule="auto"/>
              <w:ind w:left="-9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179" w:type="dxa"/>
            <w:vMerge w:val="restart"/>
          </w:tcPr>
          <w:p w:rsidR="0054758D" w:rsidRPr="00620966" w:rsidRDefault="0054758D" w:rsidP="00620966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05" w:type="dxa"/>
            <w:vMerge w:val="restart"/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449" w:type="dxa"/>
            <w:gridSpan w:val="6"/>
            <w:tcBorders>
              <w:bottom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1843" w:type="dxa"/>
            <w:vMerge w:val="restart"/>
          </w:tcPr>
          <w:p w:rsidR="0054758D" w:rsidRPr="00620966" w:rsidRDefault="0054758D" w:rsidP="006209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 xml:space="preserve">Адрес (описание) </w:t>
            </w:r>
          </w:p>
          <w:p w:rsidR="0054758D" w:rsidRPr="00620966" w:rsidRDefault="0054758D" w:rsidP="006209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места отлова</w:t>
            </w:r>
          </w:p>
        </w:tc>
        <w:tc>
          <w:tcPr>
            <w:tcW w:w="1405" w:type="dxa"/>
            <w:vMerge w:val="restart"/>
            <w:tcBorders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Дата выписки живот-ного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620966">
              <w:rPr>
                <w:rFonts w:ascii="Times New Roman" w:hAnsi="Times New Roman"/>
                <w:b/>
                <w:sz w:val="24"/>
                <w:szCs w:val="24"/>
              </w:rPr>
              <w:t>Дополни-тельные сведения</w:t>
            </w:r>
          </w:p>
        </w:tc>
      </w:tr>
      <w:tr w:rsidR="0054758D" w:rsidRPr="00620966" w:rsidTr="006924FF">
        <w:trPr>
          <w:trHeight w:val="858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966">
              <w:rPr>
                <w:rFonts w:ascii="Times New Roman" w:hAnsi="Times New Roman"/>
                <w:b/>
              </w:rPr>
              <w:t>порода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966">
              <w:rPr>
                <w:rFonts w:ascii="Times New Roman" w:hAnsi="Times New Roman"/>
                <w:b/>
              </w:rPr>
              <w:t>окрас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Высота в холке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966">
              <w:rPr>
                <w:rFonts w:ascii="Times New Roman" w:hAnsi="Times New Roman"/>
                <w:b/>
              </w:rPr>
              <w:t>возраст (пример-ный)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966">
              <w:rPr>
                <w:rFonts w:ascii="Times New Roman" w:hAnsi="Times New Roman"/>
                <w:b/>
              </w:rPr>
              <w:t>особые приметы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58D" w:rsidRPr="00620966" w:rsidTr="006924FF">
        <w:trPr>
          <w:trHeight w:val="240"/>
        </w:trPr>
        <w:tc>
          <w:tcPr>
            <w:tcW w:w="554" w:type="dxa"/>
            <w:tcBorders>
              <w:top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Бело-рыжий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69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Ул.Вокзальная,27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Ул.Комсомольская,23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Ул.Комсомольская,23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Брембола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Брембола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Ул.Заводская,23-25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Ул.Заводская,23-25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Ул.Заводская,23-25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Ул.Заводская,23-25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Ул.Заводская,23-25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AB4759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4758D" w:rsidRPr="00B9436F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Ул.Строителей 31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B9436F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Черно-серый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Ул.Кошкина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1" w:type="dxa"/>
          </w:tcPr>
          <w:p w:rsidR="0054758D" w:rsidRPr="00AB4759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AB4759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AB4759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59"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Ул.Октябрьская 27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Ул.Строителей 31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д.Веськово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д.Веськово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д.Веслево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д.Веслево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Черно-рыже-белый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д.Веслево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д.Веслево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пер.Кривоколенный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п.Молодежный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п.Менделеева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Рыже-серый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п.Менделеева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мкр.Чкаловский 37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мкр.Чкаловский 37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Ул.Строителей славянский рынок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Ул.Строителей славянский рынок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Ул.Журавлева 37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A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Ветеранов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Черно-рыже-белый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Ул.Строителей славянский рынок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Ул.Строителей славянский рынок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1" w:type="dxa"/>
          </w:tcPr>
          <w:p w:rsidR="0054758D" w:rsidRPr="00620966" w:rsidRDefault="0054758D" w:rsidP="00B30C74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30C74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30C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3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5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1" w:type="dxa"/>
          </w:tcPr>
          <w:p w:rsidR="0054758D" w:rsidRPr="00620966" w:rsidRDefault="0054758D" w:rsidP="00620966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пер.Трудовой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Ул.Новая,56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пос.Ивановское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пос.Ивановское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Черно-серый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д.Елизарово,ул.Новая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д.Елизарово,ул.Новая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ул.Красный Текстильщик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ул.Красный Текстильщик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с.Рязанцево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с.Рязанцево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1" w:type="dxa"/>
          </w:tcPr>
          <w:p w:rsidR="0054758D" w:rsidRPr="00620966" w:rsidRDefault="0054758D" w:rsidP="00620966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Ул.Кошкина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Ул.Проездная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Ул.Ростовская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Ул.Ростовская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 ОООЭнергия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 ОООЭнергия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Черно-серый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 Спасо-Преображенский собор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 Спасо-Преображенский собор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Ул.Кузнечная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Ул.Кузнечная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Ул.Трудовая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Ботик Петра I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Ботик Петра I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разношерстный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 ОООЭнергия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 ОООЭнергия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Ул.Магистральная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разношерстный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Ул.Магистральная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31" w:type="dxa"/>
          </w:tcPr>
          <w:p w:rsidR="0054758D" w:rsidRPr="00620966" w:rsidRDefault="0054758D" w:rsidP="00B050F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B050F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B050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B050F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Ул.Кузнечная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B05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31" w:type="dxa"/>
          </w:tcPr>
          <w:p w:rsidR="0054758D" w:rsidRPr="00620966" w:rsidRDefault="0054758D" w:rsidP="00A359A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A359A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A359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A359A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Ул.Кузнечная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1" w:type="dxa"/>
          </w:tcPr>
          <w:p w:rsidR="0054758D" w:rsidRPr="00620966" w:rsidRDefault="0054758D" w:rsidP="00A359AA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179" w:type="dxa"/>
          </w:tcPr>
          <w:p w:rsidR="0054758D" w:rsidRPr="00620966" w:rsidRDefault="0054758D" w:rsidP="00A359AA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A359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разношерстный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A359AA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Ул.Кузнечная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A3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31" w:type="dxa"/>
          </w:tcPr>
          <w:p w:rsidR="0054758D" w:rsidRPr="00620966" w:rsidRDefault="0054758D" w:rsidP="00620966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179" w:type="dxa"/>
          </w:tcPr>
          <w:p w:rsidR="0054758D" w:rsidRPr="00620966" w:rsidRDefault="0054758D" w:rsidP="00EF25C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EF25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Черно-серый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EF25CC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1" w:type="dxa"/>
          </w:tcPr>
          <w:p w:rsidR="0054758D" w:rsidRPr="00620966" w:rsidRDefault="0054758D" w:rsidP="00EF25C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179" w:type="dxa"/>
          </w:tcPr>
          <w:p w:rsidR="0054758D" w:rsidRPr="00620966" w:rsidRDefault="0054758D" w:rsidP="00EF25C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EF25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EF25CC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Ул.Магистральная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31" w:type="dxa"/>
          </w:tcPr>
          <w:p w:rsidR="0054758D" w:rsidRPr="00620966" w:rsidRDefault="0054758D" w:rsidP="00EF25C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179" w:type="dxa"/>
          </w:tcPr>
          <w:p w:rsidR="0054758D" w:rsidRPr="00620966" w:rsidRDefault="0054758D" w:rsidP="00EF25C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EF25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EF25CC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Ул.Свободы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1" w:type="dxa"/>
          </w:tcPr>
          <w:p w:rsidR="0054758D" w:rsidRPr="00620966" w:rsidRDefault="0054758D" w:rsidP="00EF25C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179" w:type="dxa"/>
          </w:tcPr>
          <w:p w:rsidR="0054758D" w:rsidRPr="00620966" w:rsidRDefault="0054758D" w:rsidP="00EF25C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EF25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EF25CC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Ул.Свободы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31" w:type="dxa"/>
          </w:tcPr>
          <w:p w:rsidR="0054758D" w:rsidRPr="00620966" w:rsidRDefault="0054758D" w:rsidP="00EF25C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179" w:type="dxa"/>
          </w:tcPr>
          <w:p w:rsidR="0054758D" w:rsidRPr="00620966" w:rsidRDefault="0054758D" w:rsidP="00EF25C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EF25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EF25CC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Д.Елизарово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31" w:type="dxa"/>
          </w:tcPr>
          <w:p w:rsidR="0054758D" w:rsidRPr="00620966" w:rsidRDefault="0054758D" w:rsidP="00EF25C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179" w:type="dxa"/>
          </w:tcPr>
          <w:p w:rsidR="0054758D" w:rsidRPr="00620966" w:rsidRDefault="0054758D" w:rsidP="00EF25C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EF25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EF25CC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Д.Елизарово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31" w:type="dxa"/>
          </w:tcPr>
          <w:p w:rsidR="0054758D" w:rsidRPr="00620966" w:rsidRDefault="0054758D" w:rsidP="00EF25C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179" w:type="dxa"/>
          </w:tcPr>
          <w:p w:rsidR="0054758D" w:rsidRPr="00620966" w:rsidRDefault="0054758D" w:rsidP="00EF25C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EF25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EF25CC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Д.Елизарово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31" w:type="dxa"/>
          </w:tcPr>
          <w:p w:rsidR="0054758D" w:rsidRPr="00620966" w:rsidRDefault="0054758D" w:rsidP="00EF25CC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179" w:type="dxa"/>
          </w:tcPr>
          <w:p w:rsidR="0054758D" w:rsidRPr="00620966" w:rsidRDefault="0054758D" w:rsidP="00EF25CC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EF25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разношерстный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EF25CC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Д.Елизарово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EF2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Д.Соломидино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966208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Д.Соломидино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966208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Д.Веслево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Д.Веслево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Д.Веслево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Бело-коричневый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Д.Купанское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Д.Купанское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Д.Купанское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Д.Купанское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Д.Савельево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Ул.Озерная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Ул.Озерная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Ул.Блембольская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Ул.Блембольская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Черно-рыжий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Ул.Свободы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кобель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Ул.Свободы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58D" w:rsidRPr="00620966" w:rsidTr="006924FF">
        <w:tc>
          <w:tcPr>
            <w:tcW w:w="554" w:type="dxa"/>
          </w:tcPr>
          <w:p w:rsidR="0054758D" w:rsidRPr="00620966" w:rsidRDefault="0054758D" w:rsidP="00620966">
            <w:pPr>
              <w:spacing w:after="0" w:line="240" w:lineRule="auto"/>
              <w:ind w:left="-142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31" w:type="dxa"/>
          </w:tcPr>
          <w:p w:rsidR="0054758D" w:rsidRPr="00620966" w:rsidRDefault="0054758D" w:rsidP="0096620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179" w:type="dxa"/>
          </w:tcPr>
          <w:p w:rsidR="0054758D" w:rsidRPr="00620966" w:rsidRDefault="0054758D" w:rsidP="00966208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</w:t>
            </w:r>
          </w:p>
        </w:tc>
        <w:tc>
          <w:tcPr>
            <w:tcW w:w="905" w:type="dxa"/>
          </w:tcPr>
          <w:p w:rsidR="0054758D" w:rsidRPr="00620966" w:rsidRDefault="0054758D" w:rsidP="0096620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сука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метис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рыже-черный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 см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0E6B1A" w:rsidRDefault="0054758D" w:rsidP="00966208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Ул.Свободы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54758D" w:rsidRPr="00620966" w:rsidRDefault="0054758D" w:rsidP="00966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758D" w:rsidRPr="00620966" w:rsidRDefault="0054758D" w:rsidP="00620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58D" w:rsidRDefault="0054758D"/>
    <w:sectPr w:rsidR="0054758D" w:rsidSect="00FD558D">
      <w:pgSz w:w="16838" w:h="11906" w:orient="landscape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F52"/>
    <w:rsid w:val="00045151"/>
    <w:rsid w:val="0009305C"/>
    <w:rsid w:val="00094A7E"/>
    <w:rsid w:val="000A65D3"/>
    <w:rsid w:val="000B062D"/>
    <w:rsid w:val="000B3875"/>
    <w:rsid w:val="000E6B1A"/>
    <w:rsid w:val="000E7E31"/>
    <w:rsid w:val="001153A1"/>
    <w:rsid w:val="001522D9"/>
    <w:rsid w:val="001B5025"/>
    <w:rsid w:val="001D3223"/>
    <w:rsid w:val="00200FFF"/>
    <w:rsid w:val="00213F52"/>
    <w:rsid w:val="00214E78"/>
    <w:rsid w:val="00217220"/>
    <w:rsid w:val="002213F3"/>
    <w:rsid w:val="0027203E"/>
    <w:rsid w:val="002A6636"/>
    <w:rsid w:val="002A7CE1"/>
    <w:rsid w:val="002C166D"/>
    <w:rsid w:val="002F1FA2"/>
    <w:rsid w:val="00300E1F"/>
    <w:rsid w:val="003125A7"/>
    <w:rsid w:val="00317786"/>
    <w:rsid w:val="00350144"/>
    <w:rsid w:val="00382805"/>
    <w:rsid w:val="003A4EF6"/>
    <w:rsid w:val="003E2184"/>
    <w:rsid w:val="0040468C"/>
    <w:rsid w:val="0044201A"/>
    <w:rsid w:val="00467AE9"/>
    <w:rsid w:val="0048525C"/>
    <w:rsid w:val="004B7902"/>
    <w:rsid w:val="004C11D9"/>
    <w:rsid w:val="004D750F"/>
    <w:rsid w:val="00514356"/>
    <w:rsid w:val="00540503"/>
    <w:rsid w:val="0054758D"/>
    <w:rsid w:val="0055378E"/>
    <w:rsid w:val="0055525B"/>
    <w:rsid w:val="00562C41"/>
    <w:rsid w:val="00582155"/>
    <w:rsid w:val="005A1AB3"/>
    <w:rsid w:val="00604724"/>
    <w:rsid w:val="00620966"/>
    <w:rsid w:val="00652178"/>
    <w:rsid w:val="006924FF"/>
    <w:rsid w:val="006F5F49"/>
    <w:rsid w:val="007143E0"/>
    <w:rsid w:val="0073104A"/>
    <w:rsid w:val="007A4DC0"/>
    <w:rsid w:val="007B3A25"/>
    <w:rsid w:val="007D7058"/>
    <w:rsid w:val="007F51DA"/>
    <w:rsid w:val="007F5EB5"/>
    <w:rsid w:val="008066CA"/>
    <w:rsid w:val="0083015F"/>
    <w:rsid w:val="00830184"/>
    <w:rsid w:val="00836AED"/>
    <w:rsid w:val="008514A3"/>
    <w:rsid w:val="00864CB4"/>
    <w:rsid w:val="0089662B"/>
    <w:rsid w:val="008C7795"/>
    <w:rsid w:val="009029B7"/>
    <w:rsid w:val="009402DD"/>
    <w:rsid w:val="00950AD8"/>
    <w:rsid w:val="00966208"/>
    <w:rsid w:val="00995922"/>
    <w:rsid w:val="009B772E"/>
    <w:rsid w:val="009C0221"/>
    <w:rsid w:val="009C05AE"/>
    <w:rsid w:val="00A23F84"/>
    <w:rsid w:val="00A359AA"/>
    <w:rsid w:val="00A405CE"/>
    <w:rsid w:val="00A72C2F"/>
    <w:rsid w:val="00AA59DA"/>
    <w:rsid w:val="00AB03C7"/>
    <w:rsid w:val="00AB186D"/>
    <w:rsid w:val="00AB4759"/>
    <w:rsid w:val="00AC6BC3"/>
    <w:rsid w:val="00B050FA"/>
    <w:rsid w:val="00B178D6"/>
    <w:rsid w:val="00B30C74"/>
    <w:rsid w:val="00B5759A"/>
    <w:rsid w:val="00B6005A"/>
    <w:rsid w:val="00B618D3"/>
    <w:rsid w:val="00B67543"/>
    <w:rsid w:val="00B9436F"/>
    <w:rsid w:val="00BA5BED"/>
    <w:rsid w:val="00BD1BD7"/>
    <w:rsid w:val="00C82EF7"/>
    <w:rsid w:val="00CB2249"/>
    <w:rsid w:val="00CC2336"/>
    <w:rsid w:val="00CC2B2C"/>
    <w:rsid w:val="00D0389C"/>
    <w:rsid w:val="00D265FB"/>
    <w:rsid w:val="00D346A7"/>
    <w:rsid w:val="00DB76C5"/>
    <w:rsid w:val="00DF5123"/>
    <w:rsid w:val="00E0340D"/>
    <w:rsid w:val="00E11E7C"/>
    <w:rsid w:val="00E14B38"/>
    <w:rsid w:val="00E26525"/>
    <w:rsid w:val="00E34DC1"/>
    <w:rsid w:val="00EC14DE"/>
    <w:rsid w:val="00EF25CC"/>
    <w:rsid w:val="00F00705"/>
    <w:rsid w:val="00F102E9"/>
    <w:rsid w:val="00F13BFE"/>
    <w:rsid w:val="00F26728"/>
    <w:rsid w:val="00F371FE"/>
    <w:rsid w:val="00F62ADE"/>
    <w:rsid w:val="00F779D6"/>
    <w:rsid w:val="00F83D06"/>
    <w:rsid w:val="00F840D7"/>
    <w:rsid w:val="00FD558D"/>
    <w:rsid w:val="00FD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B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6</Pages>
  <Words>1507</Words>
  <Characters>8595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2019-04-25T10:34:00Z</dcterms:created>
  <dcterms:modified xsi:type="dcterms:W3CDTF">2020-12-18T07:38:00Z</dcterms:modified>
</cp:coreProperties>
</file>